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06084470"/>
        <w:docPartObj>
          <w:docPartGallery w:val="Cover Pages"/>
          <w:docPartUnique/>
        </w:docPartObj>
      </w:sdtPr>
      <w:sdtEndPr>
        <w:rPr>
          <w:rFonts w:ascii="FreightText Pro Semibold" w:hAnsi="FreightText Pro Semibold"/>
          <w:b/>
          <w:bCs/>
          <w:sz w:val="32"/>
          <w:szCs w:val="32"/>
        </w:rPr>
      </w:sdtEndPr>
      <w:sdtContent>
        <w:p w14:paraId="441CF53C" w14:textId="4127CA6D" w:rsidR="00436D71" w:rsidRDefault="00436D71"/>
        <w:p w14:paraId="307989A8" w14:textId="2E8D7D82" w:rsidR="00436D71" w:rsidRDefault="00436D71">
          <w:pPr>
            <w:rPr>
              <w:rFonts w:ascii="FreightText Pro Semibold" w:hAnsi="FreightText Pro Semibold"/>
              <w:b/>
              <w:bCs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B5DEB1" wp14:editId="5284CE6B">
                    <wp:simplePos x="0" y="0"/>
                    <wp:positionH relativeFrom="column">
                      <wp:posOffset>73479</wp:posOffset>
                    </wp:positionH>
                    <wp:positionV relativeFrom="paragraph">
                      <wp:posOffset>102144</wp:posOffset>
                    </wp:positionV>
                    <wp:extent cx="6713220" cy="7021286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3220" cy="70212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3CE005" w14:textId="77777777" w:rsidR="00436D71" w:rsidRPr="00E705F8" w:rsidRDefault="00436D71" w:rsidP="00436D71">
                                <w:pPr>
                                  <w:jc w:val="center"/>
                                  <w:outlineLvl w:val="0"/>
                                  <w:rPr>
                                    <w:rFonts w:ascii="FreightText Pro Semibold" w:hAnsi="FreightText Pro Semi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E705F8">
                                  <w:rPr>
                                    <w:rFonts w:ascii="FreightText Pro Semibold" w:hAnsi="FreightText Pro Semi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Title</w:t>
                                </w:r>
                              </w:p>
                              <w:p w14:paraId="776B1873" w14:textId="77777777" w:rsidR="00436D71" w:rsidRDefault="00436D71" w:rsidP="00436D71">
                                <w:pPr>
                                  <w:jc w:val="center"/>
                                  <w:rPr>
                                    <w:rFonts w:ascii="FreightText Pro Semibold" w:hAnsi="FreightText Pro Semi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295DE8C" w14:textId="77777777" w:rsidR="00436D71" w:rsidRDefault="00436D71" w:rsidP="00436D71">
                                <w:pPr>
                                  <w:jc w:val="center"/>
                                  <w:outlineLvl w:val="0"/>
                                  <w:rPr>
                                    <w:rFonts w:ascii="FreightText Pro Book" w:hAnsi="FreightText Pro Book"/>
                                  </w:rPr>
                                </w:pPr>
                                <w:r w:rsidRPr="00E705F8">
                                  <w:rPr>
                                    <w:rFonts w:ascii="FreightText Pro Book" w:hAnsi="FreightText Pro Book"/>
                                  </w:rPr>
                                  <w:t>Content</w:t>
                                </w:r>
                              </w:p>
                              <w:p w14:paraId="2A879AEB" w14:textId="77777777" w:rsidR="00436D71" w:rsidRDefault="00436D71" w:rsidP="00436D71">
                                <w:pPr>
                                  <w:jc w:val="center"/>
                                  <w:rPr>
                                    <w:rFonts w:ascii="FreightText Pro Book" w:hAnsi="FreightText Pro Book"/>
                                  </w:rPr>
                                </w:pPr>
                              </w:p>
                              <w:p w14:paraId="2F4EFF17" w14:textId="77777777" w:rsidR="00436D71" w:rsidRDefault="00436D71" w:rsidP="00436D71">
                                <w:pPr>
                                  <w:jc w:val="center"/>
                                  <w:outlineLvl w:val="0"/>
                                  <w:rPr>
                                    <w:rFonts w:ascii="FreightText Pro Book" w:hAnsi="FreightText Pro Book"/>
                                  </w:rPr>
                                </w:pPr>
                                <w:r>
                                  <w:rPr>
                                    <w:rFonts w:ascii="FreightText Pro Book" w:hAnsi="FreightText Pro Book"/>
                                  </w:rPr>
                                  <w:t>Content</w:t>
                                </w:r>
                              </w:p>
                              <w:p w14:paraId="049CE768" w14:textId="77777777" w:rsidR="00436D71" w:rsidRDefault="00436D71" w:rsidP="00436D71">
                                <w:pPr>
                                  <w:jc w:val="center"/>
                                  <w:rPr>
                                    <w:rFonts w:ascii="FreightText Pro Book" w:hAnsi="FreightText Pro Book"/>
                                  </w:rPr>
                                </w:pPr>
                              </w:p>
                              <w:p w14:paraId="1266304A" w14:textId="77777777" w:rsidR="00436D71" w:rsidRDefault="00436D71" w:rsidP="00436D71">
                                <w:pPr>
                                  <w:jc w:val="center"/>
                                  <w:outlineLvl w:val="0"/>
                                  <w:rPr>
                                    <w:rFonts w:ascii="FreightText Pro Book" w:hAnsi="FreightText Pro Book"/>
                                  </w:rPr>
                                </w:pPr>
                                <w:r>
                                  <w:rPr>
                                    <w:rFonts w:ascii="FreightText Pro Book" w:hAnsi="FreightText Pro Book"/>
                                  </w:rPr>
                                  <w:t>Content</w:t>
                                </w:r>
                              </w:p>
                              <w:p w14:paraId="75574080" w14:textId="77777777" w:rsidR="00436D71" w:rsidRDefault="00436D71" w:rsidP="00436D71">
                                <w:pPr>
                                  <w:jc w:val="center"/>
                                  <w:rPr>
                                    <w:rFonts w:ascii="FreightText Pro Book" w:hAnsi="FreightText Pro Book"/>
                                  </w:rPr>
                                </w:pPr>
                              </w:p>
                              <w:p w14:paraId="2F52627E" w14:textId="77777777" w:rsidR="00436D71" w:rsidRDefault="00436D71" w:rsidP="00436D71">
                                <w:pPr>
                                  <w:jc w:val="center"/>
                                  <w:outlineLvl w:val="0"/>
                                  <w:rPr>
                                    <w:rFonts w:ascii="FreightText Pro Book" w:hAnsi="FreightText Pro Book"/>
                                  </w:rPr>
                                </w:pPr>
                                <w:r>
                                  <w:rPr>
                                    <w:rFonts w:ascii="FreightText Pro Book" w:hAnsi="FreightText Pro Book"/>
                                  </w:rPr>
                                  <w:t>Content</w:t>
                                </w:r>
                              </w:p>
                              <w:p w14:paraId="06993625" w14:textId="77777777" w:rsidR="00436D71" w:rsidRDefault="00436D71" w:rsidP="00436D71">
                                <w:pPr>
                                  <w:jc w:val="center"/>
                                  <w:rPr>
                                    <w:rFonts w:ascii="FreightText Pro Book" w:hAnsi="FreightText Pro Book"/>
                                  </w:rPr>
                                </w:pPr>
                              </w:p>
                              <w:p w14:paraId="3EBEF006" w14:textId="77777777" w:rsidR="00436D71" w:rsidRPr="00E705F8" w:rsidRDefault="00436D71" w:rsidP="00436D71">
                                <w:pPr>
                                  <w:jc w:val="center"/>
                                </w:pPr>
                                <w:r>
                                  <w:rPr>
                                    <w:rFonts w:ascii="FreightText Pro Book" w:hAnsi="FreightText Pro Book"/>
                                  </w:rPr>
                                  <w:t>Conten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FreightText Pro Book" w:hAnsi="FreightText Pro Book"/>
                                  </w:rPr>
                                  <w:t>t</w:t>
                                </w:r>
                              </w:p>
                              <w:p w14:paraId="18B526AD" w14:textId="77777777" w:rsidR="00436D71" w:rsidRDefault="00436D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B5DE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.8pt;margin-top:8.05pt;width:528.6pt;height:5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" filled="f" stroked="f" strokeweight=".5pt">
                    <v:textbox>
                      <w:txbxContent>
                        <w:p w14:paraId="613CE005" w14:textId="77777777" w:rsidR="00436D71" w:rsidRPr="00E705F8" w:rsidRDefault="00436D71" w:rsidP="00436D71">
                          <w:pPr>
                            <w:jc w:val="center"/>
                            <w:outlineLvl w:val="0"/>
                            <w:rPr>
                              <w:rFonts w:ascii="FreightText Pro Semibold" w:hAnsi="FreightText Pro Semibold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E705F8">
                            <w:rPr>
                              <w:rFonts w:ascii="FreightText Pro Semibold" w:hAnsi="FreightText Pro Semibold"/>
                              <w:b/>
                              <w:bCs/>
                              <w:sz w:val="32"/>
                              <w:szCs w:val="32"/>
                            </w:rPr>
                            <w:t>Title</w:t>
                          </w:r>
                        </w:p>
                        <w:p w14:paraId="776B1873" w14:textId="77777777" w:rsidR="00436D71" w:rsidRDefault="00436D71" w:rsidP="00436D71">
                          <w:pPr>
                            <w:jc w:val="center"/>
                            <w:rPr>
                              <w:rFonts w:ascii="FreightText Pro Semibold" w:hAnsi="FreightText Pro Semi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6295DE8C" w14:textId="77777777" w:rsidR="00436D71" w:rsidRDefault="00436D71" w:rsidP="00436D71">
                          <w:pPr>
                            <w:jc w:val="center"/>
                            <w:outlineLvl w:val="0"/>
                            <w:rPr>
                              <w:rFonts w:ascii="FreightText Pro Book" w:hAnsi="FreightText Pro Book"/>
                            </w:rPr>
                          </w:pPr>
                          <w:r w:rsidRPr="00E705F8">
                            <w:rPr>
                              <w:rFonts w:ascii="FreightText Pro Book" w:hAnsi="FreightText Pro Book"/>
                            </w:rPr>
                            <w:t>Content</w:t>
                          </w:r>
                        </w:p>
                        <w:p w14:paraId="2A879AEB" w14:textId="77777777" w:rsidR="00436D71" w:rsidRDefault="00436D71" w:rsidP="00436D71">
                          <w:pPr>
                            <w:jc w:val="center"/>
                            <w:rPr>
                              <w:rFonts w:ascii="FreightText Pro Book" w:hAnsi="FreightText Pro Book"/>
                            </w:rPr>
                          </w:pPr>
                        </w:p>
                        <w:p w14:paraId="2F4EFF17" w14:textId="77777777" w:rsidR="00436D71" w:rsidRDefault="00436D71" w:rsidP="00436D71">
                          <w:pPr>
                            <w:jc w:val="center"/>
                            <w:outlineLvl w:val="0"/>
                            <w:rPr>
                              <w:rFonts w:ascii="FreightText Pro Book" w:hAnsi="FreightText Pro Book"/>
                            </w:rPr>
                          </w:pPr>
                          <w:r>
                            <w:rPr>
                              <w:rFonts w:ascii="FreightText Pro Book" w:hAnsi="FreightText Pro Book"/>
                            </w:rPr>
                            <w:t>Content</w:t>
                          </w:r>
                        </w:p>
                        <w:p w14:paraId="049CE768" w14:textId="77777777" w:rsidR="00436D71" w:rsidRDefault="00436D71" w:rsidP="00436D71">
                          <w:pPr>
                            <w:jc w:val="center"/>
                            <w:rPr>
                              <w:rFonts w:ascii="FreightText Pro Book" w:hAnsi="FreightText Pro Book"/>
                            </w:rPr>
                          </w:pPr>
                        </w:p>
                        <w:p w14:paraId="1266304A" w14:textId="77777777" w:rsidR="00436D71" w:rsidRDefault="00436D71" w:rsidP="00436D71">
                          <w:pPr>
                            <w:jc w:val="center"/>
                            <w:outlineLvl w:val="0"/>
                            <w:rPr>
                              <w:rFonts w:ascii="FreightText Pro Book" w:hAnsi="FreightText Pro Book"/>
                            </w:rPr>
                          </w:pPr>
                          <w:r>
                            <w:rPr>
                              <w:rFonts w:ascii="FreightText Pro Book" w:hAnsi="FreightText Pro Book"/>
                            </w:rPr>
                            <w:t>Content</w:t>
                          </w:r>
                        </w:p>
                        <w:p w14:paraId="75574080" w14:textId="77777777" w:rsidR="00436D71" w:rsidRDefault="00436D71" w:rsidP="00436D71">
                          <w:pPr>
                            <w:jc w:val="center"/>
                            <w:rPr>
                              <w:rFonts w:ascii="FreightText Pro Book" w:hAnsi="FreightText Pro Book"/>
                            </w:rPr>
                          </w:pPr>
                        </w:p>
                        <w:p w14:paraId="2F52627E" w14:textId="77777777" w:rsidR="00436D71" w:rsidRDefault="00436D71" w:rsidP="00436D71">
                          <w:pPr>
                            <w:jc w:val="center"/>
                            <w:outlineLvl w:val="0"/>
                            <w:rPr>
                              <w:rFonts w:ascii="FreightText Pro Book" w:hAnsi="FreightText Pro Book"/>
                            </w:rPr>
                          </w:pPr>
                          <w:r>
                            <w:rPr>
                              <w:rFonts w:ascii="FreightText Pro Book" w:hAnsi="FreightText Pro Book"/>
                            </w:rPr>
                            <w:t>Content</w:t>
                          </w:r>
                        </w:p>
                        <w:p w14:paraId="06993625" w14:textId="77777777" w:rsidR="00436D71" w:rsidRDefault="00436D71" w:rsidP="00436D71">
                          <w:pPr>
                            <w:jc w:val="center"/>
                            <w:rPr>
                              <w:rFonts w:ascii="FreightText Pro Book" w:hAnsi="FreightText Pro Book"/>
                            </w:rPr>
                          </w:pPr>
                        </w:p>
                        <w:p w14:paraId="3EBEF006" w14:textId="77777777" w:rsidR="00436D71" w:rsidRPr="00E705F8" w:rsidRDefault="00436D71" w:rsidP="00436D71">
                          <w:pPr>
                            <w:jc w:val="center"/>
                          </w:pPr>
                          <w:r>
                            <w:rPr>
                              <w:rFonts w:ascii="FreightText Pro Book" w:hAnsi="FreightText Pro Book"/>
                            </w:rPr>
                            <w:t>Conten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FreightText Pro Book" w:hAnsi="FreightText Pro Book"/>
                            </w:rPr>
                            <w:t>t</w:t>
                          </w:r>
                        </w:p>
                        <w:p w14:paraId="18B526AD" w14:textId="77777777" w:rsidR="00436D71" w:rsidRDefault="00436D71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FreightText Pro Semibold" w:hAnsi="FreightText Pro Semibold"/>
              <w:b/>
              <w:bCs/>
              <w:sz w:val="32"/>
              <w:szCs w:val="32"/>
            </w:rPr>
            <w:br w:type="page"/>
          </w:r>
        </w:p>
      </w:sdtContent>
    </w:sdt>
    <w:sectPr w:rsidR="00436D71" w:rsidSect="00436D71">
      <w:headerReference w:type="default" r:id="rId7"/>
      <w:headerReference w:type="first" r:id="rId8"/>
      <w:footerReference w:type="first" r:id="rId9"/>
      <w:pgSz w:w="12240" w:h="15840"/>
      <w:pgMar w:top="2619" w:right="720" w:bottom="702" w:left="720" w:header="0" w:footer="10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EF5E" w14:textId="77777777" w:rsidR="0088407D" w:rsidRDefault="0088407D" w:rsidP="009020EB">
      <w:r>
        <w:separator/>
      </w:r>
    </w:p>
  </w:endnote>
  <w:endnote w:type="continuationSeparator" w:id="0">
    <w:p w14:paraId="298F8030" w14:textId="77777777" w:rsidR="0088407D" w:rsidRDefault="0088407D" w:rsidP="009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ightText Pro Semibold">
    <w:panose1 w:val="02000603080000020004"/>
    <w:charset w:val="00"/>
    <w:family w:val="auto"/>
    <w:notTrueType/>
    <w:pitch w:val="variable"/>
    <w:sig w:usb0="A00000AF" w:usb1="5000044B" w:usb2="00000000" w:usb3="00000000" w:csb0="00000093" w:csb1="00000000"/>
  </w:font>
  <w:font w:name="FreightText Pro Book">
    <w:panose1 w:val="02000603060000020004"/>
    <w:charset w:val="00"/>
    <w:family w:val="auto"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EF5B" w14:textId="2753C46F" w:rsidR="00436D71" w:rsidRDefault="00436D7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264417" wp14:editId="0C81CE47">
          <wp:simplePos x="0" y="0"/>
          <wp:positionH relativeFrom="column">
            <wp:posOffset>2663190</wp:posOffset>
          </wp:positionH>
          <wp:positionV relativeFrom="paragraph">
            <wp:posOffset>296636</wp:posOffset>
          </wp:positionV>
          <wp:extent cx="1531620" cy="168910"/>
          <wp:effectExtent l="0" t="0" r="5080" b="0"/>
          <wp:wrapThrough wrapText="bothSides">
            <wp:wrapPolygon edited="0">
              <wp:start x="0" y="0"/>
              <wp:lineTo x="0" y="1624"/>
              <wp:lineTo x="537" y="19489"/>
              <wp:lineTo x="21493" y="19489"/>
              <wp:lineTo x="21493" y="3248"/>
              <wp:lineTo x="1325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CBEB6" wp14:editId="53A3A107">
              <wp:simplePos x="0" y="0"/>
              <wp:positionH relativeFrom="column">
                <wp:posOffset>-229870</wp:posOffset>
              </wp:positionH>
              <wp:positionV relativeFrom="paragraph">
                <wp:posOffset>42545</wp:posOffset>
              </wp:positionV>
              <wp:extent cx="7315200" cy="8890"/>
              <wp:effectExtent l="0" t="0" r="12700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F7BF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5509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3.35pt" to="557.9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" strokecolor="#f7bf35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62E2" w14:textId="77777777" w:rsidR="0088407D" w:rsidRDefault="0088407D" w:rsidP="009020EB">
      <w:r>
        <w:separator/>
      </w:r>
    </w:p>
  </w:footnote>
  <w:footnote w:type="continuationSeparator" w:id="0">
    <w:p w14:paraId="651D0C45" w14:textId="77777777" w:rsidR="0088407D" w:rsidRDefault="0088407D" w:rsidP="0090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8E69" w14:textId="165EC784" w:rsidR="009020EB" w:rsidRDefault="009020EB" w:rsidP="003D254D">
    <w:pPr>
      <w:pStyle w:val="Header"/>
      <w:tabs>
        <w:tab w:val="clear" w:pos="4680"/>
        <w:tab w:val="center" w:pos="5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E70B" w14:textId="39555AED" w:rsidR="00436D71" w:rsidRDefault="00436D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07689" wp14:editId="4C243D70">
          <wp:simplePos x="0" y="0"/>
          <wp:positionH relativeFrom="margin">
            <wp:posOffset>2099401</wp:posOffset>
          </wp:positionH>
          <wp:positionV relativeFrom="margin">
            <wp:posOffset>-1173480</wp:posOffset>
          </wp:positionV>
          <wp:extent cx="2654300" cy="9144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etterhead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6D"/>
    <w:rsid w:val="002B7818"/>
    <w:rsid w:val="003D254D"/>
    <w:rsid w:val="00436D71"/>
    <w:rsid w:val="005C68D3"/>
    <w:rsid w:val="006C01C4"/>
    <w:rsid w:val="0070136D"/>
    <w:rsid w:val="0088407D"/>
    <w:rsid w:val="009020EB"/>
    <w:rsid w:val="00C22ED9"/>
    <w:rsid w:val="00CB1567"/>
    <w:rsid w:val="00D84104"/>
    <w:rsid w:val="00E705F8"/>
    <w:rsid w:val="00ED291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CB0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0EB"/>
  </w:style>
  <w:style w:type="paragraph" w:styleId="Footer">
    <w:name w:val="footer"/>
    <w:basedOn w:val="Normal"/>
    <w:link w:val="FooterChar"/>
    <w:uiPriority w:val="99"/>
    <w:unhideWhenUsed/>
    <w:rsid w:val="0090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0EB"/>
  </w:style>
  <w:style w:type="paragraph" w:styleId="NoSpacing">
    <w:name w:val="No Spacing"/>
    <w:link w:val="NoSpacingChar"/>
    <w:uiPriority w:val="1"/>
    <w:qFormat/>
    <w:rsid w:val="00436D7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36D71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E756E7-F075-4644-A304-FD648694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agenda_C.dotx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Cook</dc:creator>
  <cp:keywords/>
  <dc:description/>
  <cp:lastModifiedBy>Emily Cook</cp:lastModifiedBy>
  <cp:revision>2</cp:revision>
  <cp:lastPrinted>2020-04-14T14:52:00Z</cp:lastPrinted>
  <dcterms:created xsi:type="dcterms:W3CDTF">2020-06-10T13:45:00Z</dcterms:created>
  <dcterms:modified xsi:type="dcterms:W3CDTF">2020-06-10T13:45:00Z</dcterms:modified>
</cp:coreProperties>
</file>